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AC54" w14:textId="77777777" w:rsidR="00D665F5" w:rsidRPr="00355C9D" w:rsidRDefault="002B2E56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2B2E56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2B2E56">
        <w:rPr>
          <w:rFonts w:ascii="Arial" w:hAnsi="Arial" w:cs="Arial"/>
          <w:sz w:val="24"/>
          <w:szCs w:val="24"/>
        </w:rPr>
        <w:t>2022-09-26</w:t>
      </w:r>
    </w:p>
    <w:p w14:paraId="57E7F87E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934DBDA" w14:textId="77777777" w:rsidR="00D665F5" w:rsidRPr="00355C9D" w:rsidRDefault="002B2E56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2B2E56">
        <w:rPr>
          <w:rFonts w:ascii="Arial" w:hAnsi="Arial" w:cs="Arial"/>
          <w:b/>
          <w:bCs/>
          <w:sz w:val="24"/>
          <w:szCs w:val="24"/>
        </w:rPr>
        <w:t>Gmina Ostrów Wielkopolski</w:t>
      </w:r>
    </w:p>
    <w:p w14:paraId="7BE3317A" w14:textId="77777777" w:rsidR="00D665F5" w:rsidRPr="00355C9D" w:rsidRDefault="002B2E56" w:rsidP="00D665F5">
      <w:pPr>
        <w:rPr>
          <w:rFonts w:ascii="Arial" w:hAnsi="Arial" w:cs="Arial"/>
          <w:sz w:val="24"/>
          <w:szCs w:val="24"/>
        </w:rPr>
      </w:pPr>
      <w:r w:rsidRPr="002B2E56">
        <w:rPr>
          <w:rFonts w:ascii="Arial" w:hAnsi="Arial" w:cs="Arial"/>
          <w:sz w:val="24"/>
          <w:szCs w:val="24"/>
        </w:rPr>
        <w:t>Gimnazjalna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2B2E56">
        <w:rPr>
          <w:rFonts w:ascii="Arial" w:hAnsi="Arial" w:cs="Arial"/>
          <w:sz w:val="24"/>
          <w:szCs w:val="24"/>
        </w:rPr>
        <w:t>5</w:t>
      </w:r>
    </w:p>
    <w:p w14:paraId="55EE1C1E" w14:textId="77777777" w:rsidR="00D665F5" w:rsidRPr="00355C9D" w:rsidRDefault="002B2E56" w:rsidP="00D665F5">
      <w:pPr>
        <w:rPr>
          <w:rFonts w:ascii="Arial" w:hAnsi="Arial" w:cs="Arial"/>
          <w:sz w:val="24"/>
          <w:szCs w:val="24"/>
        </w:rPr>
      </w:pPr>
      <w:r w:rsidRPr="002B2E56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2B2E56">
        <w:rPr>
          <w:rFonts w:ascii="Arial" w:hAnsi="Arial" w:cs="Arial"/>
          <w:sz w:val="24"/>
          <w:szCs w:val="24"/>
        </w:rPr>
        <w:t>Ostrów Wielkopolski</w:t>
      </w:r>
    </w:p>
    <w:p w14:paraId="2AB97C0C" w14:textId="77777777"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8D8A756" w14:textId="77777777"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14:paraId="1A9852F4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0B323C5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53702132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2B2E56" w:rsidRPr="002B2E56">
        <w:rPr>
          <w:rFonts w:ascii="Arial" w:hAnsi="Arial" w:cs="Arial"/>
          <w:b/>
          <w:sz w:val="24"/>
          <w:szCs w:val="24"/>
        </w:rPr>
        <w:t>IGK-PZ.271.1.19.2022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0FB652D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0947CC9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B8408D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35396B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48CAB5D0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23ADCEA5" w14:textId="7058096A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2B2E56" w:rsidRPr="002B2E56">
        <w:rPr>
          <w:rFonts w:ascii="Arial" w:hAnsi="Arial" w:cs="Arial"/>
          <w:sz w:val="24"/>
          <w:szCs w:val="24"/>
        </w:rPr>
        <w:t>podstawowy</w:t>
      </w:r>
      <w:r w:rsidR="007872A4">
        <w:rPr>
          <w:rFonts w:ascii="Arial" w:hAnsi="Arial" w:cs="Arial"/>
          <w:sz w:val="24"/>
          <w:szCs w:val="24"/>
        </w:rPr>
        <w:t>m</w:t>
      </w:r>
      <w:r w:rsidR="002B2E56" w:rsidRPr="002B2E56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2B2E56" w:rsidRPr="002B2E56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5DDD60DD" w14:textId="77777777" w:rsidR="00A80738" w:rsidRPr="00355C9D" w:rsidRDefault="002B2E56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2B2E56">
        <w:rPr>
          <w:rFonts w:ascii="Arial" w:hAnsi="Arial" w:cs="Arial"/>
          <w:b/>
          <w:szCs w:val="24"/>
        </w:rPr>
        <w:t>Zakup oprogramowania chmurowego w ramach projektu "Cyfrowa Gmina"</w:t>
      </w:r>
    </w:p>
    <w:p w14:paraId="10D9DEB9" w14:textId="0C2BB338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2B2E56" w:rsidRPr="002B2E56">
        <w:rPr>
          <w:rFonts w:ascii="Arial" w:hAnsi="Arial" w:cs="Arial"/>
          <w:sz w:val="24"/>
          <w:szCs w:val="24"/>
        </w:rPr>
        <w:t>(</w:t>
      </w:r>
      <w:proofErr w:type="spellStart"/>
      <w:r w:rsidR="002B2E56" w:rsidRPr="002B2E56">
        <w:rPr>
          <w:rFonts w:ascii="Arial" w:hAnsi="Arial" w:cs="Arial"/>
          <w:sz w:val="24"/>
          <w:szCs w:val="24"/>
        </w:rPr>
        <w:t>t.j</w:t>
      </w:r>
      <w:proofErr w:type="spellEnd"/>
      <w:r w:rsidR="002B2E56" w:rsidRPr="002B2E56">
        <w:rPr>
          <w:rFonts w:ascii="Arial" w:hAnsi="Arial" w:cs="Arial"/>
          <w:sz w:val="24"/>
          <w:szCs w:val="24"/>
        </w:rPr>
        <w:t>. Dz.U. z 202</w:t>
      </w:r>
      <w:r w:rsidR="007872A4">
        <w:rPr>
          <w:rFonts w:ascii="Arial" w:hAnsi="Arial" w:cs="Arial"/>
          <w:sz w:val="24"/>
          <w:szCs w:val="24"/>
        </w:rPr>
        <w:t>2</w:t>
      </w:r>
      <w:r w:rsidR="002B2E56" w:rsidRPr="002B2E56">
        <w:rPr>
          <w:rFonts w:ascii="Arial" w:hAnsi="Arial" w:cs="Arial"/>
          <w:sz w:val="24"/>
          <w:szCs w:val="24"/>
        </w:rPr>
        <w:t>r. poz. 1</w:t>
      </w:r>
      <w:r w:rsidR="007872A4">
        <w:rPr>
          <w:rFonts w:ascii="Arial" w:hAnsi="Arial" w:cs="Arial"/>
          <w:sz w:val="24"/>
          <w:szCs w:val="24"/>
        </w:rPr>
        <w:t>710 ze zm.</w:t>
      </w:r>
      <w:r w:rsidR="002B2E56" w:rsidRPr="002B2E56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114209EB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2B2E56" w:rsidRPr="002B2E56">
        <w:rPr>
          <w:rFonts w:ascii="Arial" w:hAnsi="Arial" w:cs="Arial"/>
          <w:sz w:val="24"/>
          <w:szCs w:val="24"/>
        </w:rPr>
        <w:t>26/09/2022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2B2E56" w:rsidRPr="002B2E56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5AA78A65" w14:textId="77777777" w:rsidTr="003F57CD">
        <w:tc>
          <w:tcPr>
            <w:tcW w:w="993" w:type="dxa"/>
            <w:shd w:val="clear" w:color="auto" w:fill="auto"/>
            <w:vAlign w:val="center"/>
          </w:tcPr>
          <w:p w14:paraId="2D834461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FE30612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6CA94B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2B2E56" w:rsidRPr="00355C9D" w14:paraId="5D2FCDC9" w14:textId="77777777" w:rsidTr="00CD162D">
        <w:tc>
          <w:tcPr>
            <w:tcW w:w="993" w:type="dxa"/>
            <w:shd w:val="clear" w:color="auto" w:fill="auto"/>
            <w:vAlign w:val="center"/>
          </w:tcPr>
          <w:p w14:paraId="687530F6" w14:textId="77777777" w:rsidR="002B2E56" w:rsidRPr="00355C9D" w:rsidRDefault="002B2E56" w:rsidP="00CD162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B2E56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2E43943" w14:textId="77777777" w:rsidR="002B2E56" w:rsidRPr="00355C9D" w:rsidRDefault="002B2E56" w:rsidP="00CD162D">
            <w:pPr>
              <w:spacing w:before="80"/>
              <w:rPr>
                <w:rFonts w:ascii="Arial" w:hAnsi="Arial" w:cs="Arial"/>
              </w:rPr>
            </w:pPr>
            <w:r w:rsidRPr="002B2E56">
              <w:rPr>
                <w:rFonts w:ascii="Arial" w:hAnsi="Arial" w:cs="Arial"/>
              </w:rPr>
              <w:t>VULCAN spółka z ograniczoną odpowiedzialnością</w:t>
            </w:r>
          </w:p>
          <w:p w14:paraId="3875AEC2" w14:textId="378794F6" w:rsidR="002B2E56" w:rsidRPr="00355C9D" w:rsidRDefault="007872A4" w:rsidP="00CD1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2B2E56" w:rsidRPr="002B2E56">
              <w:rPr>
                <w:rFonts w:ascii="Arial" w:hAnsi="Arial" w:cs="Arial"/>
              </w:rPr>
              <w:t>Wołowska</w:t>
            </w:r>
            <w:r w:rsidR="002B2E56" w:rsidRPr="00355C9D">
              <w:rPr>
                <w:rFonts w:ascii="Arial" w:hAnsi="Arial" w:cs="Arial"/>
              </w:rPr>
              <w:t xml:space="preserve"> </w:t>
            </w:r>
            <w:r w:rsidR="002B2E56" w:rsidRPr="002B2E56">
              <w:rPr>
                <w:rFonts w:ascii="Arial" w:hAnsi="Arial" w:cs="Arial"/>
              </w:rPr>
              <w:t>6</w:t>
            </w:r>
            <w:r w:rsidR="002B2E56" w:rsidRPr="00355C9D">
              <w:rPr>
                <w:rFonts w:ascii="Arial" w:hAnsi="Arial" w:cs="Arial"/>
              </w:rPr>
              <w:t xml:space="preserve"> </w:t>
            </w:r>
          </w:p>
          <w:p w14:paraId="15BE2637" w14:textId="77777777" w:rsidR="002B2E56" w:rsidRPr="00355C9D" w:rsidRDefault="002B2E56" w:rsidP="00CD162D">
            <w:pPr>
              <w:spacing w:after="80"/>
              <w:jc w:val="both"/>
              <w:rPr>
                <w:rFonts w:ascii="Arial" w:hAnsi="Arial" w:cs="Arial"/>
              </w:rPr>
            </w:pPr>
            <w:r w:rsidRPr="002B2E56">
              <w:rPr>
                <w:rFonts w:ascii="Arial" w:hAnsi="Arial" w:cs="Arial"/>
              </w:rPr>
              <w:t>51-116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2B2E5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CC860" w14:textId="77777777" w:rsidR="002B2E56" w:rsidRPr="00355C9D" w:rsidRDefault="002B2E56" w:rsidP="00CD162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B2E56">
              <w:rPr>
                <w:rFonts w:ascii="Arial" w:hAnsi="Arial" w:cs="Arial"/>
              </w:rPr>
              <w:t>120 863.63 zł</w:t>
            </w:r>
          </w:p>
        </w:tc>
      </w:tr>
    </w:tbl>
    <w:p w14:paraId="0DF679BB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43A8A904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58673B24" w14:textId="77777777" w:rsidR="00F00438" w:rsidRDefault="00F00438" w:rsidP="00F00438">
      <w:pPr>
        <w:ind w:left="4956" w:firstLine="708"/>
        <w:jc w:val="center"/>
      </w:pPr>
    </w:p>
    <w:p w14:paraId="4D33246D" w14:textId="77777777" w:rsidR="00F00438" w:rsidRDefault="00F00438" w:rsidP="00F00438">
      <w:pPr>
        <w:ind w:left="4956" w:firstLine="708"/>
        <w:jc w:val="center"/>
      </w:pPr>
    </w:p>
    <w:p w14:paraId="06A8F7A1" w14:textId="77777777" w:rsidR="00F00438" w:rsidRDefault="00F00438" w:rsidP="00F00438">
      <w:pPr>
        <w:ind w:left="4956" w:firstLine="708"/>
        <w:jc w:val="center"/>
      </w:pPr>
    </w:p>
    <w:p w14:paraId="27923A30" w14:textId="3E095259" w:rsidR="00C236D3" w:rsidRDefault="00F00438" w:rsidP="00F00438">
      <w:pPr>
        <w:ind w:left="4956" w:firstLine="708"/>
        <w:jc w:val="center"/>
      </w:pPr>
      <w:r>
        <w:t xml:space="preserve">Piotr </w:t>
      </w:r>
      <w:proofErr w:type="spellStart"/>
      <w:r>
        <w:t>Kuroszczyk</w:t>
      </w:r>
      <w:proofErr w:type="spellEnd"/>
    </w:p>
    <w:p w14:paraId="76194C11" w14:textId="710D4E8F" w:rsidR="00F00438" w:rsidRDefault="00F00438" w:rsidP="00173B20">
      <w:pPr>
        <w:jc w:val="right"/>
      </w:pPr>
      <w:r>
        <w:t>Wójt Gminy Ostrów Wielkopolski</w:t>
      </w:r>
    </w:p>
    <w:sectPr w:rsidR="00F00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7FDC" w14:textId="77777777" w:rsidR="0031225A" w:rsidRDefault="0031225A">
      <w:r>
        <w:separator/>
      </w:r>
    </w:p>
  </w:endnote>
  <w:endnote w:type="continuationSeparator" w:id="0">
    <w:p w14:paraId="38832B01" w14:textId="77777777" w:rsidR="0031225A" w:rsidRDefault="003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084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BCCD8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4506" w14:textId="39D6B91D" w:rsidR="009F189D" w:rsidRDefault="007872A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CF7137" wp14:editId="39C0F07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25C1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6A8CC25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47C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59425B7" w14:textId="77777777" w:rsidR="009F189D" w:rsidRDefault="009F189D">
    <w:pPr>
      <w:pStyle w:val="Stopka"/>
      <w:tabs>
        <w:tab w:val="clear" w:pos="4536"/>
      </w:tabs>
      <w:jc w:val="center"/>
    </w:pPr>
  </w:p>
  <w:p w14:paraId="2F77B7B2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7676" w14:textId="77777777" w:rsidR="0031225A" w:rsidRDefault="0031225A">
      <w:r>
        <w:separator/>
      </w:r>
    </w:p>
  </w:footnote>
  <w:footnote w:type="continuationSeparator" w:id="0">
    <w:p w14:paraId="1A5E42CA" w14:textId="77777777" w:rsidR="0031225A" w:rsidRDefault="0031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E541" w14:textId="77777777" w:rsidR="002B2E56" w:rsidRDefault="002B2E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2EB1" w14:textId="77777777" w:rsidR="002B2E56" w:rsidRDefault="002B2E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77E9" w14:textId="77777777" w:rsidR="002B2E56" w:rsidRDefault="002B2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5A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B2E56"/>
    <w:rsid w:val="0031225A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872A4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00438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8C3274"/>
  <w15:chartTrackingRefBased/>
  <w15:docId w15:val="{1F73A58B-446E-4613-96D8-E867DF4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126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Marlena Kruszyk</cp:lastModifiedBy>
  <cp:revision>3</cp:revision>
  <dcterms:created xsi:type="dcterms:W3CDTF">2022-09-26T09:11:00Z</dcterms:created>
  <dcterms:modified xsi:type="dcterms:W3CDTF">2022-09-26T13:14:00Z</dcterms:modified>
</cp:coreProperties>
</file>