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F339" w14:textId="6C510AF0" w:rsidR="00D665F5" w:rsidRDefault="0066199D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66199D">
        <w:rPr>
          <w:sz w:val="22"/>
          <w:szCs w:val="22"/>
        </w:rPr>
        <w:t>Ostrów Wielkopolski</w:t>
      </w:r>
      <w:r w:rsidR="00D665F5" w:rsidRPr="00D91931">
        <w:rPr>
          <w:sz w:val="22"/>
          <w:szCs w:val="22"/>
        </w:rPr>
        <w:t xml:space="preserve"> dnia: </w:t>
      </w:r>
      <w:r w:rsidR="005747B1">
        <w:rPr>
          <w:sz w:val="22"/>
          <w:szCs w:val="22"/>
        </w:rPr>
        <w:t>11.10.2022</w:t>
      </w:r>
    </w:p>
    <w:p w14:paraId="687AB163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45F42172" w14:textId="77777777" w:rsidR="00D665F5" w:rsidRPr="00D91931" w:rsidRDefault="0066199D" w:rsidP="00577BC6">
      <w:pPr>
        <w:spacing w:after="40"/>
        <w:rPr>
          <w:b/>
          <w:bCs/>
          <w:sz w:val="22"/>
          <w:szCs w:val="22"/>
        </w:rPr>
      </w:pPr>
      <w:r w:rsidRPr="0066199D">
        <w:rPr>
          <w:b/>
          <w:bCs/>
          <w:sz w:val="22"/>
          <w:szCs w:val="22"/>
        </w:rPr>
        <w:t>Gmina Ostrów Wielkopolski</w:t>
      </w:r>
    </w:p>
    <w:p w14:paraId="41B3DD45" w14:textId="77777777" w:rsidR="00D665F5" w:rsidRPr="00BD5546" w:rsidRDefault="0066199D" w:rsidP="00D665F5">
      <w:pPr>
        <w:rPr>
          <w:sz w:val="22"/>
          <w:szCs w:val="22"/>
        </w:rPr>
      </w:pPr>
      <w:r w:rsidRPr="0066199D">
        <w:rPr>
          <w:sz w:val="22"/>
          <w:szCs w:val="22"/>
        </w:rPr>
        <w:t>Gimnazjalna</w:t>
      </w:r>
      <w:r w:rsidR="00D665F5" w:rsidRPr="00BD5546">
        <w:rPr>
          <w:sz w:val="22"/>
          <w:szCs w:val="22"/>
        </w:rPr>
        <w:t xml:space="preserve"> </w:t>
      </w:r>
      <w:r w:rsidRPr="0066199D">
        <w:rPr>
          <w:sz w:val="22"/>
          <w:szCs w:val="22"/>
        </w:rPr>
        <w:t>5</w:t>
      </w:r>
    </w:p>
    <w:p w14:paraId="2C3C6527" w14:textId="77777777" w:rsidR="00D665F5" w:rsidRPr="00BD5546" w:rsidRDefault="0066199D" w:rsidP="00D665F5">
      <w:pPr>
        <w:rPr>
          <w:sz w:val="22"/>
          <w:szCs w:val="22"/>
        </w:rPr>
      </w:pPr>
      <w:r w:rsidRPr="0066199D">
        <w:rPr>
          <w:sz w:val="22"/>
          <w:szCs w:val="22"/>
        </w:rPr>
        <w:t>63-400</w:t>
      </w:r>
      <w:r w:rsidR="00D665F5" w:rsidRPr="00BD5546">
        <w:rPr>
          <w:sz w:val="22"/>
          <w:szCs w:val="22"/>
        </w:rPr>
        <w:t xml:space="preserve"> </w:t>
      </w:r>
      <w:r w:rsidRPr="0066199D">
        <w:rPr>
          <w:sz w:val="22"/>
          <w:szCs w:val="22"/>
        </w:rPr>
        <w:t>Ostrów Wielkopolski</w:t>
      </w:r>
    </w:p>
    <w:p w14:paraId="24014EC7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6137F851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3B3E14F7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7B723E4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27E8CBB4" w14:textId="65F8BD9E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747B1" w:rsidRPr="005747B1">
        <w:rPr>
          <w:b/>
          <w:sz w:val="22"/>
          <w:szCs w:val="22"/>
        </w:rPr>
        <w:t>IGK-PZ.271.1.27.2022</w:t>
      </w:r>
      <w:r w:rsidR="00A80738">
        <w:rPr>
          <w:sz w:val="24"/>
        </w:rPr>
        <w:tab/>
        <w:t xml:space="preserve"> </w:t>
      </w:r>
    </w:p>
    <w:p w14:paraId="28DB851E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4128955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62B5B45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3859344B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5137ECFF" w14:textId="11756B03"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66199D" w:rsidRPr="0066199D">
        <w:rPr>
          <w:sz w:val="22"/>
          <w:szCs w:val="22"/>
        </w:rPr>
        <w:t>podstawowy</w:t>
      </w:r>
      <w:r w:rsidR="001D18E1">
        <w:rPr>
          <w:sz w:val="22"/>
          <w:szCs w:val="22"/>
        </w:rPr>
        <w:t xml:space="preserve">m </w:t>
      </w:r>
      <w:r w:rsidR="0066199D" w:rsidRPr="0066199D">
        <w:rPr>
          <w:sz w:val="22"/>
          <w:szCs w:val="22"/>
        </w:rPr>
        <w:t xml:space="preserve">bez negocjacji - art. 275 pkt. 1 ustawy </w:t>
      </w:r>
      <w:proofErr w:type="spellStart"/>
      <w:r w:rsidR="0066199D" w:rsidRPr="0066199D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6E5D0884" w14:textId="7771B495" w:rsidR="005747B1" w:rsidRDefault="005747B1" w:rsidP="00577BC6">
      <w:pPr>
        <w:spacing w:before="120" w:line="276" w:lineRule="auto"/>
        <w:jc w:val="both"/>
        <w:rPr>
          <w:b/>
          <w:sz w:val="22"/>
          <w:szCs w:val="22"/>
        </w:rPr>
      </w:pPr>
      <w:r w:rsidRPr="005747B1">
        <w:rPr>
          <w:b/>
          <w:sz w:val="22"/>
          <w:szCs w:val="22"/>
        </w:rPr>
        <w:t>„Zimowe utrzymanie dróg  w sezonie zimowym 2022/2023 na terenie Gminy Ostrów Wielkopolski, woj. wielkopolskie”</w:t>
      </w:r>
    </w:p>
    <w:p w14:paraId="36DC2BB4" w14:textId="7F03E841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66199D" w:rsidRPr="0066199D">
        <w:rPr>
          <w:sz w:val="22"/>
          <w:szCs w:val="22"/>
        </w:rPr>
        <w:t>(</w:t>
      </w:r>
      <w:proofErr w:type="spellStart"/>
      <w:r w:rsidR="0066199D" w:rsidRPr="0066199D">
        <w:rPr>
          <w:sz w:val="22"/>
          <w:szCs w:val="22"/>
        </w:rPr>
        <w:t>t.j</w:t>
      </w:r>
      <w:proofErr w:type="spellEnd"/>
      <w:r w:rsidR="0066199D" w:rsidRPr="0066199D">
        <w:rPr>
          <w:sz w:val="22"/>
          <w:szCs w:val="22"/>
        </w:rPr>
        <w:t>. Dz.U. z 202</w:t>
      </w:r>
      <w:r w:rsidR="005747B1">
        <w:rPr>
          <w:sz w:val="22"/>
          <w:szCs w:val="22"/>
        </w:rPr>
        <w:t>2</w:t>
      </w:r>
      <w:r w:rsidR="0066199D" w:rsidRPr="0066199D">
        <w:rPr>
          <w:sz w:val="22"/>
          <w:szCs w:val="22"/>
        </w:rPr>
        <w:t>r. poz. 1</w:t>
      </w:r>
      <w:r w:rsidR="005747B1">
        <w:rPr>
          <w:sz w:val="22"/>
          <w:szCs w:val="22"/>
        </w:rPr>
        <w:t>710</w:t>
      </w:r>
      <w:r w:rsidR="0066199D" w:rsidRPr="0066199D">
        <w:rPr>
          <w:sz w:val="22"/>
          <w:szCs w:val="22"/>
        </w:rPr>
        <w:t>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37856CE9" w14:textId="0BADDD60"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5747B1">
        <w:rPr>
          <w:sz w:val="22"/>
          <w:szCs w:val="22"/>
        </w:rPr>
        <w:t>11.10.2022</w:t>
      </w:r>
      <w:r w:rsidR="00FF4AB1" w:rsidRPr="00577BC6">
        <w:rPr>
          <w:sz w:val="22"/>
          <w:szCs w:val="22"/>
        </w:rPr>
        <w:t xml:space="preserve"> o godz. </w:t>
      </w:r>
      <w:r w:rsidR="0066199D" w:rsidRPr="0066199D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14:paraId="4E877B45" w14:textId="77777777" w:rsidTr="00C82837">
        <w:tc>
          <w:tcPr>
            <w:tcW w:w="993" w:type="dxa"/>
            <w:shd w:val="clear" w:color="auto" w:fill="auto"/>
            <w:vAlign w:val="center"/>
          </w:tcPr>
          <w:p w14:paraId="14AFFC4A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E6DF6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7D505C" w14:textId="77777777"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8092AB" w14:textId="77777777"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66199D" w:rsidRPr="00075CD0" w14:paraId="7AAC8F94" w14:textId="77777777" w:rsidTr="0036312A">
        <w:tc>
          <w:tcPr>
            <w:tcW w:w="993" w:type="dxa"/>
            <w:shd w:val="clear" w:color="auto" w:fill="auto"/>
            <w:vAlign w:val="center"/>
          </w:tcPr>
          <w:p w14:paraId="3E90D50B" w14:textId="77777777" w:rsidR="0066199D" w:rsidRPr="00722694" w:rsidRDefault="0066199D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9CBB4" w14:textId="6CB4AA53" w:rsidR="0066199D" w:rsidRPr="00722694" w:rsidRDefault="009A3BB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0B18A7E3" w14:textId="77777777" w:rsidR="0066199D" w:rsidRPr="00722694" w:rsidRDefault="0066199D" w:rsidP="0036312A">
            <w:pPr>
              <w:spacing w:before="40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 xml:space="preserve">Zbigniew </w:t>
            </w:r>
            <w:proofErr w:type="spellStart"/>
            <w:r w:rsidRPr="00722694">
              <w:rPr>
                <w:color w:val="000000" w:themeColor="text1"/>
              </w:rPr>
              <w:t>Noweta</w:t>
            </w:r>
            <w:proofErr w:type="spellEnd"/>
          </w:p>
          <w:p w14:paraId="4BED6DBB" w14:textId="79B33C5D" w:rsidR="0066199D" w:rsidRPr="00722694" w:rsidRDefault="001D18E1" w:rsidP="0036312A">
            <w:pPr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Będzieszyn</w:t>
            </w:r>
            <w:r w:rsidR="0066199D" w:rsidRPr="00722694">
              <w:rPr>
                <w:color w:val="000000" w:themeColor="text1"/>
              </w:rPr>
              <w:t xml:space="preserve"> 14 </w:t>
            </w:r>
          </w:p>
          <w:p w14:paraId="6E977699" w14:textId="77777777" w:rsidR="0066199D" w:rsidRPr="00722694" w:rsidRDefault="0066199D" w:rsidP="0036312A">
            <w:pPr>
              <w:spacing w:after="120"/>
              <w:jc w:val="both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63-450 Będzieszyn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ADB95A" w14:textId="6739DE97" w:rsidR="0066199D" w:rsidRPr="00722694" w:rsidRDefault="009A3BB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26.400,00</w:t>
            </w:r>
            <w:r w:rsidR="0066199D" w:rsidRPr="00722694">
              <w:rPr>
                <w:color w:val="000000" w:themeColor="text1"/>
              </w:rPr>
              <w:t xml:space="preserve"> zł</w:t>
            </w:r>
          </w:p>
        </w:tc>
      </w:tr>
      <w:tr w:rsidR="0066199D" w:rsidRPr="00075CD0" w14:paraId="33F5607E" w14:textId="77777777" w:rsidTr="0036312A">
        <w:tc>
          <w:tcPr>
            <w:tcW w:w="993" w:type="dxa"/>
            <w:shd w:val="clear" w:color="auto" w:fill="auto"/>
            <w:vAlign w:val="center"/>
          </w:tcPr>
          <w:p w14:paraId="490D1175" w14:textId="5D0ABAFB" w:rsidR="0066199D" w:rsidRPr="00722694" w:rsidRDefault="009A3BB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3968A" w14:textId="321D2411" w:rsidR="0066199D" w:rsidRPr="00722694" w:rsidRDefault="009A3BB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14:paraId="0EA18744" w14:textId="77777777" w:rsidR="009A3BBA" w:rsidRPr="00722694" w:rsidRDefault="009A3BBA" w:rsidP="009A3BBA">
            <w:pPr>
              <w:jc w:val="both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 xml:space="preserve">Zbigniew </w:t>
            </w:r>
            <w:proofErr w:type="spellStart"/>
            <w:r w:rsidRPr="00722694">
              <w:rPr>
                <w:color w:val="000000" w:themeColor="text1"/>
              </w:rPr>
              <w:t>Noweta</w:t>
            </w:r>
            <w:proofErr w:type="spellEnd"/>
          </w:p>
          <w:p w14:paraId="65CF061B" w14:textId="77777777" w:rsidR="009A3BBA" w:rsidRPr="00722694" w:rsidRDefault="009A3BBA" w:rsidP="009A3BBA">
            <w:pPr>
              <w:jc w:val="both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 xml:space="preserve">Będzieszyn 14 </w:t>
            </w:r>
          </w:p>
          <w:p w14:paraId="0B41DBCA" w14:textId="522A21CF" w:rsidR="0066199D" w:rsidRPr="00722694" w:rsidRDefault="009A3BBA" w:rsidP="009A3BBA">
            <w:pPr>
              <w:jc w:val="both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63-450 Będzieszyn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9980F6" w14:textId="14CBCDD6" w:rsidR="0066199D" w:rsidRPr="00722694" w:rsidRDefault="009A3BB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35.200,00 zł</w:t>
            </w:r>
          </w:p>
        </w:tc>
      </w:tr>
      <w:tr w:rsidR="009A3BBA" w:rsidRPr="00075CD0" w14:paraId="4A564216" w14:textId="77777777" w:rsidTr="0036312A">
        <w:tc>
          <w:tcPr>
            <w:tcW w:w="993" w:type="dxa"/>
            <w:shd w:val="clear" w:color="auto" w:fill="auto"/>
            <w:vAlign w:val="center"/>
          </w:tcPr>
          <w:p w14:paraId="0372E095" w14:textId="7FB40DF7" w:rsidR="009A3BBA" w:rsidRPr="00722694" w:rsidRDefault="009A3BB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1E58FE" w14:textId="76F0FBBA" w:rsidR="009A3BBA" w:rsidRPr="00722694" w:rsidRDefault="00D73F5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14:paraId="5D1FB57F" w14:textId="77777777" w:rsidR="00FC3868" w:rsidRPr="00722694" w:rsidRDefault="00FC3868" w:rsidP="00FC3868">
            <w:pPr>
              <w:spacing w:before="40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Wiesław Kempiński</w:t>
            </w:r>
          </w:p>
          <w:p w14:paraId="2482C00D" w14:textId="77777777" w:rsidR="00FC3868" w:rsidRPr="00722694" w:rsidRDefault="00FC3868" w:rsidP="00FC3868">
            <w:pPr>
              <w:spacing w:before="40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 xml:space="preserve">ul. Topolowa 2 </w:t>
            </w:r>
          </w:p>
          <w:p w14:paraId="4C48F033" w14:textId="470E7050" w:rsidR="009A3BBA" w:rsidRPr="00722694" w:rsidRDefault="00FC3868" w:rsidP="00FC3868">
            <w:pPr>
              <w:spacing w:before="40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63-410 Gorzyce Wielkie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33ABE5" w14:textId="4811E3AA" w:rsidR="00FC3868" w:rsidRPr="00722694" w:rsidRDefault="00FC3868" w:rsidP="00FC3868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71.280,00 zł</w:t>
            </w:r>
          </w:p>
        </w:tc>
      </w:tr>
      <w:tr w:rsidR="0066199D" w:rsidRPr="00075CD0" w14:paraId="6580A090" w14:textId="77777777" w:rsidTr="0036312A">
        <w:tc>
          <w:tcPr>
            <w:tcW w:w="993" w:type="dxa"/>
            <w:shd w:val="clear" w:color="auto" w:fill="auto"/>
            <w:vAlign w:val="center"/>
          </w:tcPr>
          <w:p w14:paraId="678396D1" w14:textId="77777777" w:rsidR="0066199D" w:rsidRPr="00722694" w:rsidRDefault="0066199D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DAFFC" w14:textId="2239C7F0" w:rsidR="0066199D" w:rsidRPr="00722694" w:rsidRDefault="00D73F5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4EA7586C" w14:textId="0B69DA86" w:rsidR="0066199D" w:rsidRPr="00722694" w:rsidRDefault="00D73F5A" w:rsidP="00D73F5A">
            <w:pPr>
              <w:jc w:val="both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EKO</w:t>
            </w:r>
            <w:r w:rsidRPr="00722694">
              <w:rPr>
                <w:color w:val="000000" w:themeColor="text1"/>
              </w:rPr>
              <w:noBreakHyphen/>
              <w:t>KAN-GAZ Sp. z o.o.</w:t>
            </w:r>
          </w:p>
          <w:p w14:paraId="4B255328" w14:textId="77777777" w:rsidR="00D73F5A" w:rsidRPr="00722694" w:rsidRDefault="00D73F5A" w:rsidP="00D73F5A">
            <w:pPr>
              <w:jc w:val="both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Karski, ul. Akacjowa 10</w:t>
            </w:r>
          </w:p>
          <w:p w14:paraId="684CAD41" w14:textId="61591046" w:rsidR="00D73F5A" w:rsidRPr="00722694" w:rsidRDefault="00D73F5A" w:rsidP="00D73F5A">
            <w:pPr>
              <w:jc w:val="both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63-410 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9F976A" w14:textId="681BC22A" w:rsidR="0066199D" w:rsidRPr="00722694" w:rsidRDefault="00D73F5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26.399,80</w:t>
            </w:r>
            <w:r w:rsidR="0066199D" w:rsidRPr="00722694">
              <w:rPr>
                <w:color w:val="000000" w:themeColor="text1"/>
              </w:rPr>
              <w:t xml:space="preserve"> zł</w:t>
            </w:r>
          </w:p>
        </w:tc>
      </w:tr>
      <w:tr w:rsidR="00D73F5A" w:rsidRPr="00075CD0" w14:paraId="581FAD1D" w14:textId="77777777" w:rsidTr="0036312A">
        <w:tc>
          <w:tcPr>
            <w:tcW w:w="993" w:type="dxa"/>
            <w:shd w:val="clear" w:color="auto" w:fill="auto"/>
            <w:vAlign w:val="center"/>
          </w:tcPr>
          <w:p w14:paraId="1508B947" w14:textId="62FA470E" w:rsidR="00D73F5A" w:rsidRPr="00722694" w:rsidRDefault="00D73F5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890C5" w14:textId="1DB80699" w:rsidR="00D73F5A" w:rsidRPr="00722694" w:rsidRDefault="00D73F5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14:paraId="62B19920" w14:textId="77777777" w:rsidR="00D73F5A" w:rsidRPr="00722694" w:rsidRDefault="00D73F5A" w:rsidP="00D73F5A">
            <w:pPr>
              <w:spacing w:before="40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EKO KAN-GAZ Sp. z o.o.</w:t>
            </w:r>
          </w:p>
          <w:p w14:paraId="524C5A28" w14:textId="77777777" w:rsidR="00D73F5A" w:rsidRPr="00722694" w:rsidRDefault="00D73F5A" w:rsidP="00D73F5A">
            <w:pPr>
              <w:spacing w:before="40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Karski, ul. Akacjowa 10</w:t>
            </w:r>
          </w:p>
          <w:p w14:paraId="65967CFA" w14:textId="562BA232" w:rsidR="00D73F5A" w:rsidRPr="00722694" w:rsidRDefault="00D73F5A" w:rsidP="00D73F5A">
            <w:pPr>
              <w:spacing w:before="40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63-410 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45717D" w14:textId="031FC47B" w:rsidR="00D73F5A" w:rsidRPr="00722694" w:rsidRDefault="00D73F5A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26.399,80 zł</w:t>
            </w:r>
          </w:p>
        </w:tc>
      </w:tr>
      <w:tr w:rsidR="0066199D" w:rsidRPr="00075CD0" w14:paraId="5A39243F" w14:textId="77777777" w:rsidTr="0036312A">
        <w:tc>
          <w:tcPr>
            <w:tcW w:w="993" w:type="dxa"/>
            <w:shd w:val="clear" w:color="auto" w:fill="auto"/>
            <w:vAlign w:val="center"/>
          </w:tcPr>
          <w:p w14:paraId="129C931A" w14:textId="77777777" w:rsidR="0066199D" w:rsidRPr="00722694" w:rsidRDefault="0066199D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3F74F" w14:textId="77777777" w:rsidR="0066199D" w:rsidRPr="00722694" w:rsidRDefault="0066199D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14:paraId="388ECF02" w14:textId="77777777" w:rsidR="00D73F5A" w:rsidRPr="00722694" w:rsidRDefault="0066199D" w:rsidP="0036312A">
            <w:pPr>
              <w:spacing w:before="40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 xml:space="preserve">Wydobywanie Kruszywa Usługi Budowlane Handel Materiałami Budowlanymi </w:t>
            </w:r>
          </w:p>
          <w:p w14:paraId="47F34147" w14:textId="74C15961" w:rsidR="0066199D" w:rsidRPr="00722694" w:rsidRDefault="0066199D" w:rsidP="0036312A">
            <w:pPr>
              <w:spacing w:before="40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Cieśla Bogdan</w:t>
            </w:r>
          </w:p>
          <w:p w14:paraId="5A1C27BE" w14:textId="1DAD67BE" w:rsidR="0066199D" w:rsidRPr="00722694" w:rsidRDefault="00EA00FC" w:rsidP="0036312A">
            <w:pPr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u</w:t>
            </w:r>
            <w:r w:rsidR="00913985" w:rsidRPr="00722694">
              <w:rPr>
                <w:color w:val="000000" w:themeColor="text1"/>
              </w:rPr>
              <w:t xml:space="preserve">l. </w:t>
            </w:r>
            <w:r w:rsidR="0066199D" w:rsidRPr="00722694">
              <w:rPr>
                <w:color w:val="000000" w:themeColor="text1"/>
              </w:rPr>
              <w:t xml:space="preserve">Ostrowska 44B </w:t>
            </w:r>
          </w:p>
          <w:p w14:paraId="052D93E5" w14:textId="77777777" w:rsidR="0066199D" w:rsidRPr="00722694" w:rsidRDefault="0066199D" w:rsidP="0036312A">
            <w:pPr>
              <w:spacing w:after="120"/>
              <w:jc w:val="both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63-400 Wtórek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8F72EF" w14:textId="2A870597" w:rsidR="0066199D" w:rsidRPr="00722694" w:rsidRDefault="00722694" w:rsidP="0036312A">
            <w:pPr>
              <w:spacing w:before="120" w:after="120"/>
              <w:jc w:val="center"/>
              <w:rPr>
                <w:color w:val="000000" w:themeColor="text1"/>
              </w:rPr>
            </w:pPr>
            <w:r w:rsidRPr="00722694">
              <w:rPr>
                <w:color w:val="000000" w:themeColor="text1"/>
              </w:rPr>
              <w:t>62.208,00</w:t>
            </w:r>
            <w:r w:rsidR="0066199D" w:rsidRPr="00722694">
              <w:rPr>
                <w:color w:val="000000" w:themeColor="text1"/>
              </w:rPr>
              <w:t xml:space="preserve"> zł</w:t>
            </w:r>
          </w:p>
        </w:tc>
      </w:tr>
      <w:bookmarkEnd w:id="0"/>
    </w:tbl>
    <w:p w14:paraId="03985F1A" w14:textId="4CE69B53" w:rsidR="00C236D3" w:rsidRDefault="00C236D3" w:rsidP="00722694">
      <w:pPr>
        <w:rPr>
          <w:sz w:val="22"/>
          <w:szCs w:val="22"/>
        </w:rPr>
      </w:pPr>
    </w:p>
    <w:p w14:paraId="4B5444E0" w14:textId="409FCA64" w:rsidR="005F2EE5" w:rsidRPr="005F2EE5" w:rsidRDefault="005F2EE5" w:rsidP="005F2EE5">
      <w:pPr>
        <w:ind w:left="5245"/>
        <w:rPr>
          <w:sz w:val="22"/>
          <w:szCs w:val="22"/>
        </w:rPr>
      </w:pPr>
      <w:r w:rsidRPr="005F2EE5">
        <w:rPr>
          <w:sz w:val="22"/>
          <w:szCs w:val="22"/>
        </w:rPr>
        <w:t>Z poważaniem</w:t>
      </w:r>
    </w:p>
    <w:p w14:paraId="7AE31060" w14:textId="77777777" w:rsidR="005F2EE5" w:rsidRPr="005F2EE5" w:rsidRDefault="005F2EE5" w:rsidP="005F2EE5">
      <w:pPr>
        <w:ind w:left="5245"/>
        <w:rPr>
          <w:sz w:val="22"/>
          <w:szCs w:val="22"/>
        </w:rPr>
      </w:pPr>
      <w:r w:rsidRPr="005F2EE5">
        <w:rPr>
          <w:sz w:val="22"/>
          <w:szCs w:val="22"/>
        </w:rPr>
        <w:t xml:space="preserve">Piotr </w:t>
      </w:r>
      <w:proofErr w:type="spellStart"/>
      <w:r w:rsidRPr="005F2EE5">
        <w:rPr>
          <w:sz w:val="22"/>
          <w:szCs w:val="22"/>
        </w:rPr>
        <w:t>Kuroszczyk</w:t>
      </w:r>
      <w:proofErr w:type="spellEnd"/>
    </w:p>
    <w:p w14:paraId="45E1A7AD" w14:textId="4D2443B5" w:rsidR="005F2EE5" w:rsidRPr="006B27ED" w:rsidRDefault="005F2EE5" w:rsidP="005F2EE5">
      <w:pPr>
        <w:ind w:left="5245"/>
        <w:rPr>
          <w:sz w:val="22"/>
          <w:szCs w:val="22"/>
        </w:rPr>
      </w:pPr>
      <w:r w:rsidRPr="005F2EE5">
        <w:rPr>
          <w:sz w:val="22"/>
          <w:szCs w:val="22"/>
        </w:rPr>
        <w:t>Wójt Gminy Ostrów Wielkopolski</w:t>
      </w:r>
    </w:p>
    <w:sectPr w:rsidR="005F2EE5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53D7" w14:textId="77777777" w:rsidR="00ED3070" w:rsidRDefault="00ED3070">
      <w:r>
        <w:separator/>
      </w:r>
    </w:p>
  </w:endnote>
  <w:endnote w:type="continuationSeparator" w:id="0">
    <w:p w14:paraId="32A35C00" w14:textId="77777777" w:rsidR="00ED3070" w:rsidRDefault="00ED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EA9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F3596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7087" w14:textId="0249D146" w:rsidR="009F189D" w:rsidRDefault="0005519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90A60A" wp14:editId="177F1B5F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C41E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33DB06D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58F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A68FDEB" w14:textId="77777777" w:rsidR="009F189D" w:rsidRDefault="009F189D">
    <w:pPr>
      <w:pStyle w:val="Stopka"/>
      <w:tabs>
        <w:tab w:val="clear" w:pos="4536"/>
      </w:tabs>
      <w:jc w:val="center"/>
    </w:pPr>
  </w:p>
  <w:p w14:paraId="38E1FE12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F44C" w14:textId="77777777" w:rsidR="00ED3070" w:rsidRDefault="00ED3070">
      <w:r>
        <w:separator/>
      </w:r>
    </w:p>
  </w:footnote>
  <w:footnote w:type="continuationSeparator" w:id="0">
    <w:p w14:paraId="1A7A8C26" w14:textId="77777777" w:rsidR="00ED3070" w:rsidRDefault="00ED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C3A5" w14:textId="77777777" w:rsidR="0066199D" w:rsidRDefault="006619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90BB" w14:textId="77777777" w:rsidR="0066199D" w:rsidRDefault="006619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102C" w14:textId="77777777" w:rsidR="0066199D" w:rsidRDefault="006619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70"/>
    <w:rsid w:val="00007727"/>
    <w:rsid w:val="00017720"/>
    <w:rsid w:val="00035488"/>
    <w:rsid w:val="00055194"/>
    <w:rsid w:val="000D7F25"/>
    <w:rsid w:val="000E00E5"/>
    <w:rsid w:val="00173B20"/>
    <w:rsid w:val="001C69FF"/>
    <w:rsid w:val="001D18E1"/>
    <w:rsid w:val="0023318D"/>
    <w:rsid w:val="003D72FD"/>
    <w:rsid w:val="00423179"/>
    <w:rsid w:val="00490DC0"/>
    <w:rsid w:val="00493F8C"/>
    <w:rsid w:val="004C7E9B"/>
    <w:rsid w:val="005614F2"/>
    <w:rsid w:val="005747B1"/>
    <w:rsid w:val="00577BC6"/>
    <w:rsid w:val="005F2EE5"/>
    <w:rsid w:val="0066199D"/>
    <w:rsid w:val="0069085C"/>
    <w:rsid w:val="006B27ED"/>
    <w:rsid w:val="00722694"/>
    <w:rsid w:val="00843263"/>
    <w:rsid w:val="00861E75"/>
    <w:rsid w:val="00913985"/>
    <w:rsid w:val="00974857"/>
    <w:rsid w:val="009A3BBA"/>
    <w:rsid w:val="009D19BD"/>
    <w:rsid w:val="009F189D"/>
    <w:rsid w:val="00A80738"/>
    <w:rsid w:val="00B54C36"/>
    <w:rsid w:val="00C236D3"/>
    <w:rsid w:val="00C659E2"/>
    <w:rsid w:val="00C82837"/>
    <w:rsid w:val="00CB0802"/>
    <w:rsid w:val="00D665F5"/>
    <w:rsid w:val="00D7128F"/>
    <w:rsid w:val="00D73F5A"/>
    <w:rsid w:val="00EA00FC"/>
    <w:rsid w:val="00EA3476"/>
    <w:rsid w:val="00ED3070"/>
    <w:rsid w:val="00F11395"/>
    <w:rsid w:val="00F16C60"/>
    <w:rsid w:val="00F95C33"/>
    <w:rsid w:val="00FC3868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7225D"/>
  <w15:chartTrackingRefBased/>
  <w15:docId w15:val="{E82644A8-4678-4739-893B-720B6F53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54</TotalTime>
  <Pages>1</Pages>
  <Words>201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dc:description/>
  <cp:lastModifiedBy>Marlena Kruszyk</cp:lastModifiedBy>
  <cp:revision>6</cp:revision>
  <cp:lastPrinted>2022-10-11T09:45:00Z</cp:lastPrinted>
  <dcterms:created xsi:type="dcterms:W3CDTF">2021-10-14T12:47:00Z</dcterms:created>
  <dcterms:modified xsi:type="dcterms:W3CDTF">2022-10-11T11:12:00Z</dcterms:modified>
</cp:coreProperties>
</file>