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2555" w14:textId="2A2B2209" w:rsidR="00D665F5" w:rsidRPr="00355C9D" w:rsidRDefault="00927501" w:rsidP="003D02B8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927501">
        <w:rPr>
          <w:rFonts w:ascii="Arial" w:hAnsi="Arial" w:cs="Arial"/>
          <w:sz w:val="24"/>
          <w:szCs w:val="24"/>
        </w:rPr>
        <w:t>Ostrów Wielkopolski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927501">
        <w:rPr>
          <w:rFonts w:ascii="Arial" w:hAnsi="Arial" w:cs="Arial"/>
          <w:sz w:val="24"/>
          <w:szCs w:val="24"/>
        </w:rPr>
        <w:t>2023-01-09</w:t>
      </w:r>
    </w:p>
    <w:p w14:paraId="59AA14AE" w14:textId="77777777" w:rsidR="00D665F5" w:rsidRPr="00355C9D" w:rsidRDefault="00927501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927501">
        <w:rPr>
          <w:rFonts w:ascii="Arial" w:hAnsi="Arial" w:cs="Arial"/>
          <w:b/>
          <w:bCs/>
          <w:sz w:val="24"/>
          <w:szCs w:val="24"/>
        </w:rPr>
        <w:t>Gmina Ostrów Wielkopolski</w:t>
      </w:r>
    </w:p>
    <w:p w14:paraId="6CE83924" w14:textId="77777777" w:rsidR="00D665F5" w:rsidRPr="00355C9D" w:rsidRDefault="00927501" w:rsidP="00D665F5">
      <w:pPr>
        <w:rPr>
          <w:rFonts w:ascii="Arial" w:hAnsi="Arial" w:cs="Arial"/>
          <w:sz w:val="24"/>
          <w:szCs w:val="24"/>
        </w:rPr>
      </w:pPr>
      <w:r w:rsidRPr="00927501">
        <w:rPr>
          <w:rFonts w:ascii="Arial" w:hAnsi="Arial" w:cs="Arial"/>
          <w:sz w:val="24"/>
          <w:szCs w:val="24"/>
        </w:rPr>
        <w:t>Gimnazjalna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927501">
        <w:rPr>
          <w:rFonts w:ascii="Arial" w:hAnsi="Arial" w:cs="Arial"/>
          <w:sz w:val="24"/>
          <w:szCs w:val="24"/>
        </w:rPr>
        <w:t>5</w:t>
      </w:r>
    </w:p>
    <w:p w14:paraId="23E5036E" w14:textId="77777777" w:rsidR="00D665F5" w:rsidRPr="00355C9D" w:rsidRDefault="00927501" w:rsidP="00D665F5">
      <w:pPr>
        <w:rPr>
          <w:rFonts w:ascii="Arial" w:hAnsi="Arial" w:cs="Arial"/>
          <w:sz w:val="24"/>
          <w:szCs w:val="24"/>
        </w:rPr>
      </w:pPr>
      <w:r w:rsidRPr="00927501">
        <w:rPr>
          <w:rFonts w:ascii="Arial" w:hAnsi="Arial" w:cs="Arial"/>
          <w:sz w:val="24"/>
          <w:szCs w:val="24"/>
        </w:rPr>
        <w:t>63-400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927501">
        <w:rPr>
          <w:rFonts w:ascii="Arial" w:hAnsi="Arial" w:cs="Arial"/>
          <w:sz w:val="24"/>
          <w:szCs w:val="24"/>
        </w:rPr>
        <w:t>Ostrów Wielkopolski</w:t>
      </w:r>
    </w:p>
    <w:p w14:paraId="23C1556D" w14:textId="77777777"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69E9C457" w14:textId="53C569F7" w:rsidR="00D665F5" w:rsidRPr="003D02B8" w:rsidRDefault="00D665F5" w:rsidP="003D02B8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14:paraId="481E21EF" w14:textId="77777777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927501" w:rsidRPr="00927501">
        <w:rPr>
          <w:rFonts w:ascii="Arial" w:hAnsi="Arial" w:cs="Arial"/>
          <w:b/>
          <w:sz w:val="24"/>
          <w:szCs w:val="24"/>
        </w:rPr>
        <w:t>IGK-PZ.271.1.35.2022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4708AFFB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9C69D37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38A186E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33D7F872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7F630800" w14:textId="0C5EA551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927501" w:rsidRPr="00927501">
        <w:rPr>
          <w:rFonts w:ascii="Arial" w:hAnsi="Arial" w:cs="Arial"/>
          <w:sz w:val="24"/>
          <w:szCs w:val="24"/>
        </w:rPr>
        <w:t>podstawow</w:t>
      </w:r>
      <w:r w:rsidR="003D02B8">
        <w:rPr>
          <w:rFonts w:ascii="Arial" w:hAnsi="Arial" w:cs="Arial"/>
          <w:sz w:val="24"/>
          <w:szCs w:val="24"/>
        </w:rPr>
        <w:t>ym</w:t>
      </w:r>
      <w:r w:rsidR="00927501" w:rsidRPr="00927501">
        <w:rPr>
          <w:rFonts w:ascii="Arial" w:hAnsi="Arial" w:cs="Arial"/>
          <w:sz w:val="24"/>
          <w:szCs w:val="24"/>
        </w:rPr>
        <w:t xml:space="preserve"> bez negocjacji - art. 275 pkt. 1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1536D8FF" w14:textId="42020523" w:rsidR="00A80738" w:rsidRDefault="00927501" w:rsidP="003D02B8">
      <w:pPr>
        <w:pStyle w:val="Tekstpodstawowywcity"/>
        <w:spacing w:before="120"/>
        <w:ind w:firstLine="0"/>
        <w:jc w:val="center"/>
        <w:rPr>
          <w:rFonts w:ascii="Arial" w:hAnsi="Arial" w:cs="Arial"/>
          <w:b/>
          <w:szCs w:val="24"/>
        </w:rPr>
      </w:pPr>
      <w:r w:rsidRPr="00927501">
        <w:rPr>
          <w:rFonts w:ascii="Arial" w:hAnsi="Arial" w:cs="Arial"/>
          <w:b/>
          <w:szCs w:val="24"/>
        </w:rPr>
        <w:t>"Wysocko Wielkie - budowa ul. Prusińskiej, Gmina Ostrów Wielkopolski, woj. wielkopolskie"</w:t>
      </w:r>
    </w:p>
    <w:p w14:paraId="628BEE0C" w14:textId="77777777" w:rsidR="003D02B8" w:rsidRPr="00355C9D" w:rsidRDefault="003D02B8" w:rsidP="003D02B8">
      <w:pPr>
        <w:pStyle w:val="Tekstpodstawowywcity"/>
        <w:spacing w:before="120"/>
        <w:ind w:firstLine="0"/>
        <w:jc w:val="center"/>
        <w:rPr>
          <w:rFonts w:ascii="Arial" w:hAnsi="Arial" w:cs="Arial"/>
          <w:szCs w:val="24"/>
        </w:rPr>
      </w:pPr>
    </w:p>
    <w:p w14:paraId="742F5ED0" w14:textId="30640595" w:rsidR="00D665F5" w:rsidRPr="00355C9D" w:rsidRDefault="00D665F5" w:rsidP="003D02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927501" w:rsidRPr="00927501">
        <w:rPr>
          <w:rFonts w:ascii="Arial" w:hAnsi="Arial" w:cs="Arial"/>
          <w:sz w:val="24"/>
          <w:szCs w:val="24"/>
        </w:rPr>
        <w:t>(t.j. Dz.U. z 202</w:t>
      </w:r>
      <w:r w:rsidR="003D02B8">
        <w:rPr>
          <w:rFonts w:ascii="Arial" w:hAnsi="Arial" w:cs="Arial"/>
          <w:sz w:val="24"/>
          <w:szCs w:val="24"/>
        </w:rPr>
        <w:t>2</w:t>
      </w:r>
      <w:r w:rsidR="00927501" w:rsidRPr="00927501">
        <w:rPr>
          <w:rFonts w:ascii="Arial" w:hAnsi="Arial" w:cs="Arial"/>
          <w:sz w:val="24"/>
          <w:szCs w:val="24"/>
        </w:rPr>
        <w:t>r. poz. 1</w:t>
      </w:r>
      <w:r w:rsidR="003D02B8">
        <w:rPr>
          <w:rFonts w:ascii="Arial" w:hAnsi="Arial" w:cs="Arial"/>
          <w:sz w:val="24"/>
          <w:szCs w:val="24"/>
        </w:rPr>
        <w:t>710</w:t>
      </w:r>
      <w:r w:rsidR="00927501" w:rsidRPr="00927501">
        <w:rPr>
          <w:rFonts w:ascii="Arial" w:hAnsi="Arial" w:cs="Arial"/>
          <w:sz w:val="24"/>
          <w:szCs w:val="24"/>
        </w:rPr>
        <w:t>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585549E5" w14:textId="77777777" w:rsidR="00A80738" w:rsidRPr="00355C9D" w:rsidRDefault="00D665F5" w:rsidP="003D02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927501" w:rsidRPr="00927501">
        <w:rPr>
          <w:rFonts w:ascii="Arial" w:hAnsi="Arial" w:cs="Arial"/>
          <w:sz w:val="24"/>
          <w:szCs w:val="24"/>
        </w:rPr>
        <w:t>09/01/2023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927501" w:rsidRPr="00927501">
        <w:rPr>
          <w:rFonts w:ascii="Arial" w:hAnsi="Arial" w:cs="Arial"/>
          <w:sz w:val="24"/>
          <w:szCs w:val="24"/>
        </w:rPr>
        <w:t>11:00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14:paraId="5B023660" w14:textId="77777777" w:rsidTr="003F57CD">
        <w:tc>
          <w:tcPr>
            <w:tcW w:w="993" w:type="dxa"/>
            <w:shd w:val="clear" w:color="auto" w:fill="auto"/>
            <w:vAlign w:val="center"/>
          </w:tcPr>
          <w:p w14:paraId="5B00CB9A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88FC4FC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84E2EB" w14:textId="77777777"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927501" w:rsidRPr="00355C9D" w14:paraId="76DF97F0" w14:textId="77777777" w:rsidTr="00397CF9">
        <w:tc>
          <w:tcPr>
            <w:tcW w:w="993" w:type="dxa"/>
            <w:shd w:val="clear" w:color="auto" w:fill="auto"/>
            <w:vAlign w:val="center"/>
          </w:tcPr>
          <w:p w14:paraId="7EECD504" w14:textId="77777777" w:rsidR="00927501" w:rsidRPr="00355C9D" w:rsidRDefault="00927501" w:rsidP="00397CF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5EB4F9FB" w14:textId="77777777" w:rsidR="00927501" w:rsidRPr="00355C9D" w:rsidRDefault="00927501" w:rsidP="00397CF9">
            <w:pPr>
              <w:spacing w:before="80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Przedsiębiorstwo Budownictwa Drogowego S.A. Kalisz</w:t>
            </w:r>
          </w:p>
          <w:p w14:paraId="5FE6F204" w14:textId="485D3485" w:rsidR="00927501" w:rsidRPr="00355C9D" w:rsidRDefault="003D02B8" w:rsidP="0039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927501" w:rsidRPr="00927501">
              <w:rPr>
                <w:rFonts w:ascii="Arial" w:hAnsi="Arial" w:cs="Arial"/>
              </w:rPr>
              <w:t>Noskowska</w:t>
            </w:r>
            <w:r w:rsidR="00927501" w:rsidRPr="00355C9D">
              <w:rPr>
                <w:rFonts w:ascii="Arial" w:hAnsi="Arial" w:cs="Arial"/>
              </w:rPr>
              <w:t xml:space="preserve"> </w:t>
            </w:r>
            <w:r w:rsidR="00927501" w:rsidRPr="00927501">
              <w:rPr>
                <w:rFonts w:ascii="Arial" w:hAnsi="Arial" w:cs="Arial"/>
              </w:rPr>
              <w:t>3-5</w:t>
            </w:r>
            <w:r w:rsidR="00927501" w:rsidRPr="00355C9D">
              <w:rPr>
                <w:rFonts w:ascii="Arial" w:hAnsi="Arial" w:cs="Arial"/>
              </w:rPr>
              <w:t xml:space="preserve"> </w:t>
            </w:r>
          </w:p>
          <w:p w14:paraId="39DF6982" w14:textId="77777777" w:rsidR="00927501" w:rsidRPr="00355C9D" w:rsidRDefault="00927501" w:rsidP="00397CF9">
            <w:pPr>
              <w:spacing w:after="80"/>
              <w:jc w:val="both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62-800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927501">
              <w:rPr>
                <w:rFonts w:ascii="Arial" w:hAnsi="Arial" w:cs="Arial"/>
              </w:rPr>
              <w:t>Kalisz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DF62D6" w14:textId="77777777" w:rsidR="00927501" w:rsidRPr="00355C9D" w:rsidRDefault="00927501" w:rsidP="00397CF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2 412 752.65 zł</w:t>
            </w:r>
          </w:p>
        </w:tc>
      </w:tr>
      <w:tr w:rsidR="00927501" w:rsidRPr="00355C9D" w14:paraId="5B623135" w14:textId="77777777" w:rsidTr="00397CF9">
        <w:tc>
          <w:tcPr>
            <w:tcW w:w="993" w:type="dxa"/>
            <w:shd w:val="clear" w:color="auto" w:fill="auto"/>
            <w:vAlign w:val="center"/>
          </w:tcPr>
          <w:p w14:paraId="7AD4B71D" w14:textId="77777777" w:rsidR="00927501" w:rsidRPr="00355C9D" w:rsidRDefault="00927501" w:rsidP="00397CF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4D81C726" w14:textId="77777777" w:rsidR="00927501" w:rsidRPr="00355C9D" w:rsidRDefault="00927501" w:rsidP="00397CF9">
            <w:pPr>
              <w:spacing w:before="80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Usługi Ogólnobudowlane Anna Chlebos</w:t>
            </w:r>
          </w:p>
          <w:p w14:paraId="06C1E123" w14:textId="1C0C60FF" w:rsidR="00927501" w:rsidRPr="00355C9D" w:rsidRDefault="003D02B8" w:rsidP="0039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</w:t>
            </w:r>
            <w:r w:rsidR="00927501" w:rsidRPr="00927501">
              <w:rPr>
                <w:rFonts w:ascii="Arial" w:hAnsi="Arial" w:cs="Arial"/>
              </w:rPr>
              <w:t>ościelna</w:t>
            </w:r>
            <w:r w:rsidR="00927501" w:rsidRPr="00355C9D">
              <w:rPr>
                <w:rFonts w:ascii="Arial" w:hAnsi="Arial" w:cs="Arial"/>
              </w:rPr>
              <w:t xml:space="preserve"> </w:t>
            </w:r>
            <w:r w:rsidR="00927501" w:rsidRPr="00927501">
              <w:rPr>
                <w:rFonts w:ascii="Arial" w:hAnsi="Arial" w:cs="Arial"/>
              </w:rPr>
              <w:t>3</w:t>
            </w:r>
            <w:r w:rsidR="00927501" w:rsidRPr="00355C9D">
              <w:rPr>
                <w:rFonts w:ascii="Arial" w:hAnsi="Arial" w:cs="Arial"/>
              </w:rPr>
              <w:t xml:space="preserve"> </w:t>
            </w:r>
          </w:p>
          <w:p w14:paraId="56E6B782" w14:textId="77777777" w:rsidR="00927501" w:rsidRPr="00355C9D" w:rsidRDefault="00927501" w:rsidP="00397CF9">
            <w:pPr>
              <w:spacing w:after="80"/>
              <w:jc w:val="both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63-435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927501">
              <w:rPr>
                <w:rFonts w:ascii="Arial" w:hAnsi="Arial" w:cs="Arial"/>
              </w:rPr>
              <w:t>Granowiec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ACE1D" w14:textId="77777777" w:rsidR="00927501" w:rsidRPr="00355C9D" w:rsidRDefault="00927501" w:rsidP="00397CF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2 499 709.26 zł</w:t>
            </w:r>
          </w:p>
        </w:tc>
      </w:tr>
      <w:tr w:rsidR="00927501" w:rsidRPr="00355C9D" w14:paraId="2040EDCD" w14:textId="77777777" w:rsidTr="00397CF9">
        <w:tc>
          <w:tcPr>
            <w:tcW w:w="993" w:type="dxa"/>
            <w:shd w:val="clear" w:color="auto" w:fill="auto"/>
            <w:vAlign w:val="center"/>
          </w:tcPr>
          <w:p w14:paraId="6106B610" w14:textId="77777777" w:rsidR="00927501" w:rsidRPr="00355C9D" w:rsidRDefault="00927501" w:rsidP="00397CF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56842DF2" w14:textId="77777777" w:rsidR="003D02B8" w:rsidRDefault="00927501" w:rsidP="003D02B8">
            <w:pPr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 xml:space="preserve">Firma Handlowo-Usługowa "WIKTOR" </w:t>
            </w:r>
          </w:p>
          <w:p w14:paraId="59836EA9" w14:textId="21F1DBA6" w:rsidR="00927501" w:rsidRPr="00355C9D" w:rsidRDefault="00927501" w:rsidP="003D02B8">
            <w:pPr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Małgorzata Szablewska</w:t>
            </w:r>
          </w:p>
          <w:p w14:paraId="223923FC" w14:textId="77777777" w:rsidR="00927501" w:rsidRPr="00355C9D" w:rsidRDefault="00927501" w:rsidP="003D02B8">
            <w:pPr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Latowice, ul. Środkowa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927501">
              <w:rPr>
                <w:rFonts w:ascii="Arial" w:hAnsi="Arial" w:cs="Arial"/>
              </w:rPr>
              <w:t>27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14:paraId="0526452E" w14:textId="77777777" w:rsidR="00927501" w:rsidRPr="00355C9D" w:rsidRDefault="00927501" w:rsidP="003D02B8">
            <w:pPr>
              <w:jc w:val="both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63-405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927501">
              <w:rPr>
                <w:rFonts w:ascii="Arial" w:hAnsi="Arial" w:cs="Arial"/>
              </w:rPr>
              <w:t>Sieroszewice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38A5E4" w14:textId="77777777" w:rsidR="00927501" w:rsidRPr="00355C9D" w:rsidRDefault="00927501" w:rsidP="00397CF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2 254 857.19 zł</w:t>
            </w:r>
          </w:p>
        </w:tc>
      </w:tr>
      <w:tr w:rsidR="00927501" w:rsidRPr="00355C9D" w14:paraId="041A25CE" w14:textId="77777777" w:rsidTr="00397CF9">
        <w:tc>
          <w:tcPr>
            <w:tcW w:w="993" w:type="dxa"/>
            <w:shd w:val="clear" w:color="auto" w:fill="auto"/>
            <w:vAlign w:val="center"/>
          </w:tcPr>
          <w:p w14:paraId="75EFA05F" w14:textId="77777777" w:rsidR="00927501" w:rsidRPr="00355C9D" w:rsidRDefault="00927501" w:rsidP="00397CF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04E8409F" w14:textId="77777777" w:rsidR="00927501" w:rsidRPr="00355C9D" w:rsidRDefault="00927501" w:rsidP="00397CF9">
            <w:pPr>
              <w:spacing w:before="80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Gembiak-Mikstacki spółka jawna</w:t>
            </w:r>
          </w:p>
          <w:p w14:paraId="5D03BAA6" w14:textId="0FF8C4CB" w:rsidR="00927501" w:rsidRPr="00355C9D" w:rsidRDefault="003D02B8" w:rsidP="0039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927501" w:rsidRPr="00927501">
              <w:rPr>
                <w:rFonts w:ascii="Arial" w:hAnsi="Arial" w:cs="Arial"/>
              </w:rPr>
              <w:t>Transportowa</w:t>
            </w:r>
            <w:r w:rsidR="00927501" w:rsidRPr="00355C9D">
              <w:rPr>
                <w:rFonts w:ascii="Arial" w:hAnsi="Arial" w:cs="Arial"/>
              </w:rPr>
              <w:t xml:space="preserve"> </w:t>
            </w:r>
            <w:r w:rsidR="00927501" w:rsidRPr="00927501">
              <w:rPr>
                <w:rFonts w:ascii="Arial" w:hAnsi="Arial" w:cs="Arial"/>
              </w:rPr>
              <w:t>3</w:t>
            </w:r>
            <w:r w:rsidR="00927501" w:rsidRPr="00355C9D">
              <w:rPr>
                <w:rFonts w:ascii="Arial" w:hAnsi="Arial" w:cs="Arial"/>
              </w:rPr>
              <w:t xml:space="preserve"> </w:t>
            </w:r>
          </w:p>
          <w:p w14:paraId="731C568E" w14:textId="77777777" w:rsidR="00927501" w:rsidRPr="00355C9D" w:rsidRDefault="00927501" w:rsidP="00397CF9">
            <w:pPr>
              <w:spacing w:after="80"/>
              <w:jc w:val="both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63-700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927501">
              <w:rPr>
                <w:rFonts w:ascii="Arial" w:hAnsi="Arial" w:cs="Arial"/>
              </w:rPr>
              <w:t>Krotoszyn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318724" w14:textId="77777777" w:rsidR="00927501" w:rsidRPr="00355C9D" w:rsidRDefault="00927501" w:rsidP="00397CF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2 690 825.56 zł</w:t>
            </w:r>
          </w:p>
        </w:tc>
      </w:tr>
      <w:tr w:rsidR="00927501" w:rsidRPr="00355C9D" w14:paraId="5FC4B5F3" w14:textId="77777777" w:rsidTr="00397CF9">
        <w:tc>
          <w:tcPr>
            <w:tcW w:w="993" w:type="dxa"/>
            <w:shd w:val="clear" w:color="auto" w:fill="auto"/>
            <w:vAlign w:val="center"/>
          </w:tcPr>
          <w:p w14:paraId="7A290C60" w14:textId="77777777" w:rsidR="00927501" w:rsidRPr="00355C9D" w:rsidRDefault="00927501" w:rsidP="00397CF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52172415" w14:textId="2EA2864E" w:rsidR="003D02B8" w:rsidRDefault="003D02B8" w:rsidP="00397CF9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</w:p>
          <w:p w14:paraId="13CCB617" w14:textId="791C87A6" w:rsidR="00927501" w:rsidRPr="00355C9D" w:rsidRDefault="003D02B8" w:rsidP="00397CF9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27501" w:rsidRPr="00927501">
              <w:rPr>
                <w:rFonts w:ascii="Arial" w:hAnsi="Arial" w:cs="Arial"/>
              </w:rPr>
              <w:t>Wydobywanie Kruszywa Usługi Budowlane Handel Materiałami Budowlanymi Cieśla Bogdan</w:t>
            </w:r>
          </w:p>
          <w:p w14:paraId="2F724388" w14:textId="534571CA" w:rsidR="00927501" w:rsidRPr="00355C9D" w:rsidRDefault="003D02B8" w:rsidP="0039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927501" w:rsidRPr="00927501">
              <w:rPr>
                <w:rFonts w:ascii="Arial" w:hAnsi="Arial" w:cs="Arial"/>
              </w:rPr>
              <w:t>Ostrowska</w:t>
            </w:r>
            <w:r w:rsidR="00927501" w:rsidRPr="00355C9D">
              <w:rPr>
                <w:rFonts w:ascii="Arial" w:hAnsi="Arial" w:cs="Arial"/>
              </w:rPr>
              <w:t xml:space="preserve"> </w:t>
            </w:r>
            <w:r w:rsidR="00927501" w:rsidRPr="00927501">
              <w:rPr>
                <w:rFonts w:ascii="Arial" w:hAnsi="Arial" w:cs="Arial"/>
              </w:rPr>
              <w:t>44B</w:t>
            </w:r>
            <w:r w:rsidR="00927501" w:rsidRPr="00355C9D">
              <w:rPr>
                <w:rFonts w:ascii="Arial" w:hAnsi="Arial" w:cs="Arial"/>
              </w:rPr>
              <w:t xml:space="preserve"> </w:t>
            </w:r>
          </w:p>
          <w:p w14:paraId="1BE0BC25" w14:textId="77777777" w:rsidR="00927501" w:rsidRDefault="00927501" w:rsidP="00397CF9">
            <w:pPr>
              <w:spacing w:after="80"/>
              <w:jc w:val="both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63-400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927501">
              <w:rPr>
                <w:rFonts w:ascii="Arial" w:hAnsi="Arial" w:cs="Arial"/>
              </w:rPr>
              <w:t>Wtórek</w:t>
            </w:r>
            <w:r w:rsidR="003D02B8">
              <w:rPr>
                <w:rFonts w:ascii="Arial" w:hAnsi="Arial" w:cs="Arial"/>
              </w:rPr>
              <w:t>- LIDER KONSORCJUM</w:t>
            </w:r>
          </w:p>
          <w:p w14:paraId="18BD8FC0" w14:textId="0C171A02" w:rsidR="003D02B8" w:rsidRDefault="003D02B8" w:rsidP="00397CF9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2.Budownictwo Inżynieryjne Perz S.C. Paweł Perz, Ewa Perz, ul. Staroprzygodzka 25, 63-400 Ostrów Wielkopolski- członek konsorcjum</w:t>
            </w:r>
          </w:p>
          <w:p w14:paraId="4D959491" w14:textId="4A3CF181" w:rsidR="003D02B8" w:rsidRPr="00355C9D" w:rsidRDefault="003D02B8" w:rsidP="00397CF9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Iterbud Bartosz Kosecki, ul. Korczak 79, 62-800 Kalisz- członek konsorcjum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71688C" w14:textId="77777777" w:rsidR="00927501" w:rsidRPr="00355C9D" w:rsidRDefault="00927501" w:rsidP="00397CF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27501">
              <w:rPr>
                <w:rFonts w:ascii="Arial" w:hAnsi="Arial" w:cs="Arial"/>
              </w:rPr>
              <w:t>2 179 455.08 zł</w:t>
            </w:r>
          </w:p>
        </w:tc>
      </w:tr>
    </w:tbl>
    <w:p w14:paraId="443D0C12" w14:textId="77777777" w:rsidR="00CC463C" w:rsidRDefault="00CC463C" w:rsidP="00CC463C">
      <w:pPr>
        <w:ind w:left="6096"/>
        <w:jc w:val="both"/>
        <w:rPr>
          <w:rFonts w:ascii="Arial" w:hAnsi="Arial" w:cs="Arial"/>
        </w:rPr>
      </w:pPr>
    </w:p>
    <w:p w14:paraId="08211AF5" w14:textId="21689586" w:rsidR="00CC463C" w:rsidRPr="00CC463C" w:rsidRDefault="00CC463C" w:rsidP="00CC463C">
      <w:pPr>
        <w:ind w:left="6096"/>
        <w:jc w:val="both"/>
        <w:rPr>
          <w:rFonts w:ascii="Arial" w:hAnsi="Arial" w:cs="Arial"/>
        </w:rPr>
      </w:pPr>
      <w:r w:rsidRPr="00CC463C">
        <w:rPr>
          <w:rFonts w:ascii="Arial" w:hAnsi="Arial" w:cs="Arial"/>
        </w:rPr>
        <w:t>Piotr Kuroszczyk</w:t>
      </w:r>
    </w:p>
    <w:p w14:paraId="5C7FC52F" w14:textId="59379607" w:rsidR="00C236D3" w:rsidRPr="00CC463C" w:rsidRDefault="00CC463C" w:rsidP="00CC463C">
      <w:pPr>
        <w:ind w:left="6096"/>
        <w:jc w:val="both"/>
        <w:rPr>
          <w:rFonts w:ascii="Arial" w:hAnsi="Arial" w:cs="Arial"/>
        </w:rPr>
      </w:pPr>
      <w:r w:rsidRPr="00CC463C">
        <w:rPr>
          <w:rFonts w:ascii="Arial" w:hAnsi="Arial" w:cs="Arial"/>
        </w:rPr>
        <w:t>Wójt Gminy Ostrów Wielkopolsk</w:t>
      </w:r>
      <w:r>
        <w:rPr>
          <w:rFonts w:ascii="Arial" w:hAnsi="Arial" w:cs="Arial"/>
        </w:rPr>
        <w:t>i</w:t>
      </w:r>
    </w:p>
    <w:sectPr w:rsidR="00C236D3" w:rsidRPr="00CC46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0CDA" w14:textId="77777777" w:rsidR="00746E92" w:rsidRDefault="00746E92">
      <w:r>
        <w:separator/>
      </w:r>
    </w:p>
  </w:endnote>
  <w:endnote w:type="continuationSeparator" w:id="0">
    <w:p w14:paraId="1D29E2FA" w14:textId="77777777" w:rsidR="00746E92" w:rsidRDefault="0074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1796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05B447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4465" w14:textId="2F7F9900" w:rsidR="009F189D" w:rsidRDefault="008A373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9AD9E1" wp14:editId="33D9397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270" b="38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E304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DFFBDA4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FB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84FAE46" w14:textId="77777777" w:rsidR="009F189D" w:rsidRDefault="009F189D">
    <w:pPr>
      <w:pStyle w:val="Stopka"/>
      <w:tabs>
        <w:tab w:val="clear" w:pos="4536"/>
      </w:tabs>
      <w:jc w:val="center"/>
    </w:pPr>
  </w:p>
  <w:p w14:paraId="53DDA65E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AA6E" w14:textId="77777777" w:rsidR="00746E92" w:rsidRDefault="00746E92">
      <w:r>
        <w:separator/>
      </w:r>
    </w:p>
  </w:footnote>
  <w:footnote w:type="continuationSeparator" w:id="0">
    <w:p w14:paraId="6F7C425F" w14:textId="77777777" w:rsidR="00746E92" w:rsidRDefault="0074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66C0" w14:textId="77777777" w:rsidR="00927501" w:rsidRDefault="00927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7718" w14:textId="77777777" w:rsidR="00927501" w:rsidRDefault="009275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B244" w14:textId="77777777" w:rsidR="00927501" w:rsidRDefault="009275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92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02B8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46E92"/>
    <w:rsid w:val="00843263"/>
    <w:rsid w:val="00861E75"/>
    <w:rsid w:val="008A26A5"/>
    <w:rsid w:val="008A373F"/>
    <w:rsid w:val="00927501"/>
    <w:rsid w:val="009D19BD"/>
    <w:rsid w:val="009F189D"/>
    <w:rsid w:val="00A80738"/>
    <w:rsid w:val="00C236D3"/>
    <w:rsid w:val="00C659E2"/>
    <w:rsid w:val="00CB0802"/>
    <w:rsid w:val="00CC463C"/>
    <w:rsid w:val="00D47C87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EDF78A"/>
  <w15:chartTrackingRefBased/>
  <w15:docId w15:val="{508A65E4-2FF3-4DC1-A1C6-3A598286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Kruszyk</dc:creator>
  <cp:keywords/>
  <dc:description/>
  <cp:lastModifiedBy>Marlena Kruszyk</cp:lastModifiedBy>
  <cp:revision>2</cp:revision>
  <cp:lastPrinted>2023-01-09T11:26:00Z</cp:lastPrinted>
  <dcterms:created xsi:type="dcterms:W3CDTF">2023-01-09T13:06:00Z</dcterms:created>
  <dcterms:modified xsi:type="dcterms:W3CDTF">2023-01-09T13:06:00Z</dcterms:modified>
</cp:coreProperties>
</file>