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38" w:rsidRPr="00D4660D" w:rsidRDefault="00D16C38" w:rsidP="00746BF1">
      <w:pPr>
        <w:jc w:val="right"/>
        <w:rPr>
          <w:rFonts w:ascii="Times New Roman" w:hAnsi="Times New Roman" w:cs="Times New Roman"/>
          <w:sz w:val="24"/>
          <w:szCs w:val="24"/>
        </w:rPr>
      </w:pPr>
      <w:r w:rsidRPr="00D4660D">
        <w:rPr>
          <w:rFonts w:ascii="Times New Roman" w:hAnsi="Times New Roman" w:cs="Times New Roman"/>
          <w:sz w:val="24"/>
          <w:szCs w:val="24"/>
        </w:rPr>
        <w:t>Załąc</w:t>
      </w:r>
      <w:r>
        <w:rPr>
          <w:rFonts w:ascii="Times New Roman" w:hAnsi="Times New Roman" w:cs="Times New Roman"/>
          <w:sz w:val="24"/>
          <w:szCs w:val="24"/>
        </w:rPr>
        <w:t>znik nr 3</w:t>
      </w:r>
    </w:p>
    <w:p w:rsidR="00D16C38" w:rsidRPr="00D4660D" w:rsidRDefault="00D16C38" w:rsidP="00746B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6C38" w:rsidRPr="00D4660D" w:rsidRDefault="00D16C38" w:rsidP="00746B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16C38" w:rsidRPr="00D4660D" w:rsidRDefault="00D16C38" w:rsidP="00746BF1">
      <w:pPr>
        <w:jc w:val="center"/>
        <w:rPr>
          <w:rFonts w:ascii="Times New Roman" w:hAnsi="Times New Roman" w:cs="Times New Roman"/>
          <w:sz w:val="24"/>
          <w:szCs w:val="24"/>
        </w:rPr>
      </w:pPr>
      <w:r w:rsidRPr="00D4660D">
        <w:rPr>
          <w:rFonts w:ascii="Times New Roman" w:hAnsi="Times New Roman" w:cs="Times New Roman"/>
          <w:b/>
          <w:bCs/>
          <w:sz w:val="24"/>
          <w:szCs w:val="24"/>
        </w:rPr>
        <w:t>OŚWIADCZENIE WYKONAWCY O SPEŁNIANIU WARUNKÓW UDZIAŁU</w:t>
      </w:r>
    </w:p>
    <w:p w:rsidR="00D16C38" w:rsidRPr="00D4660D" w:rsidRDefault="00D16C38" w:rsidP="00746BF1">
      <w:pPr>
        <w:jc w:val="center"/>
        <w:rPr>
          <w:rFonts w:ascii="Times New Roman" w:hAnsi="Times New Roman" w:cs="Times New Roman"/>
          <w:sz w:val="24"/>
          <w:szCs w:val="24"/>
        </w:rPr>
      </w:pPr>
      <w:r w:rsidRPr="00D4660D">
        <w:rPr>
          <w:rFonts w:ascii="Times New Roman" w:hAnsi="Times New Roman" w:cs="Times New Roman"/>
          <w:b/>
          <w:bCs/>
          <w:sz w:val="24"/>
          <w:szCs w:val="24"/>
        </w:rPr>
        <w:t>W POSTĘPOWANIU</w:t>
      </w:r>
    </w:p>
    <w:p w:rsidR="00D16C38" w:rsidRPr="00D4660D" w:rsidRDefault="00D16C38" w:rsidP="00746B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6C38" w:rsidRDefault="00D16C38" w:rsidP="006152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660D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na: </w:t>
      </w:r>
    </w:p>
    <w:p w:rsidR="00D16C38" w:rsidRPr="006152C8" w:rsidRDefault="00D16C38" w:rsidP="006152C8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1D16EC">
        <w:rPr>
          <w:rFonts w:ascii="Times New Roman" w:hAnsi="Times New Roman" w:cs="Times New Roman"/>
          <w:b/>
          <w:bCs/>
          <w:sz w:val="28"/>
          <w:szCs w:val="28"/>
        </w:rPr>
        <w:t>Remont dachu w kościele Św. Wojciecha w Lewkowie</w:t>
      </w:r>
      <w:r w:rsidRPr="00F7624A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16C38" w:rsidRPr="00D4660D" w:rsidRDefault="00D16C38" w:rsidP="002447AE">
      <w:pPr>
        <w:spacing w:after="2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60D">
        <w:rPr>
          <w:rFonts w:ascii="Times New Roman" w:hAnsi="Times New Roman" w:cs="Times New Roman"/>
          <w:sz w:val="24"/>
          <w:szCs w:val="24"/>
        </w:rPr>
        <w:t>oświadczam/my, że:</w:t>
      </w:r>
    </w:p>
    <w:p w:rsidR="00D16C38" w:rsidRPr="00D4660D" w:rsidRDefault="00D16C38" w:rsidP="00746B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6C38" w:rsidRPr="006152C8" w:rsidRDefault="00D16C38" w:rsidP="006152C8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6152C8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Pr="006152C8">
        <w:rPr>
          <w:rFonts w:ascii="Times New Roman" w:hAnsi="Times New Roman" w:cs="Times New Roman"/>
          <w:sz w:val="24"/>
          <w:szCs w:val="24"/>
        </w:rPr>
        <w:t>uprawniony do występowania w obrocie prawnym z</w:t>
      </w:r>
      <w:r>
        <w:rPr>
          <w:rFonts w:ascii="Times New Roman" w:hAnsi="Times New Roman" w:cs="Times New Roman"/>
          <w:sz w:val="24"/>
          <w:szCs w:val="24"/>
        </w:rPr>
        <w:t xml:space="preserve">godnie z wymogami </w:t>
      </w:r>
      <w:r>
        <w:rPr>
          <w:rFonts w:ascii="Times New Roman" w:hAnsi="Times New Roman" w:cs="Times New Roman"/>
          <w:sz w:val="24"/>
          <w:szCs w:val="24"/>
        </w:rPr>
        <w:br/>
        <w:t xml:space="preserve"> ustawowymi</w:t>
      </w:r>
    </w:p>
    <w:p w:rsidR="00D16C38" w:rsidRPr="006152C8" w:rsidRDefault="00D16C38" w:rsidP="006152C8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52C8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6152C8">
        <w:rPr>
          <w:rFonts w:ascii="Times New Roman" w:hAnsi="Times New Roman" w:cs="Times New Roman"/>
          <w:sz w:val="24"/>
          <w:szCs w:val="24"/>
        </w:rPr>
        <w:t xml:space="preserve">odpowiednie uprawnienia, wiedzę, doświadczenie oraz zasoby techniczne </w:t>
      </w:r>
      <w:r w:rsidRPr="006152C8">
        <w:rPr>
          <w:rFonts w:ascii="Times New Roman" w:hAnsi="Times New Roman" w:cs="Times New Roman"/>
          <w:sz w:val="24"/>
          <w:szCs w:val="24"/>
        </w:rPr>
        <w:br/>
        <w:t xml:space="preserve"> i kadrowe umożliwiające realizację przedmiotowego zamówienia, </w:t>
      </w:r>
      <w:bookmarkStart w:id="0" w:name="_Hlk159573321"/>
      <w:r w:rsidRPr="006152C8">
        <w:rPr>
          <w:rFonts w:ascii="Times New Roman" w:hAnsi="Times New Roman" w:cs="Times New Roman"/>
          <w:sz w:val="24"/>
          <w:szCs w:val="24"/>
        </w:rPr>
        <w:t xml:space="preserve">w szczególności </w:t>
      </w:r>
      <w:r>
        <w:rPr>
          <w:rFonts w:ascii="Times New Roman" w:hAnsi="Times New Roman" w:cs="Times New Roman"/>
          <w:sz w:val="24"/>
          <w:szCs w:val="24"/>
        </w:rPr>
        <w:t xml:space="preserve">  doświadczenie w zakresie </w:t>
      </w:r>
      <w:r w:rsidRPr="006152C8">
        <w:rPr>
          <w:rFonts w:ascii="Times New Roman" w:hAnsi="Times New Roman" w:cs="Times New Roman"/>
          <w:sz w:val="24"/>
          <w:szCs w:val="24"/>
        </w:rPr>
        <w:t>rob</w:t>
      </w:r>
      <w:r>
        <w:rPr>
          <w:rFonts w:ascii="Times New Roman" w:hAnsi="Times New Roman" w:cs="Times New Roman"/>
          <w:sz w:val="24"/>
          <w:szCs w:val="24"/>
        </w:rPr>
        <w:t>ót</w:t>
      </w:r>
      <w:r w:rsidRPr="006152C8">
        <w:rPr>
          <w:rFonts w:ascii="Times New Roman" w:hAnsi="Times New Roman" w:cs="Times New Roman"/>
          <w:sz w:val="24"/>
          <w:szCs w:val="24"/>
        </w:rPr>
        <w:t xml:space="preserve"> na obiektach zabytkowych</w:t>
      </w:r>
    </w:p>
    <w:bookmarkEnd w:id="0"/>
    <w:p w:rsidR="00D16C38" w:rsidRPr="006152C8" w:rsidRDefault="00D16C38" w:rsidP="006152C8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152C8">
        <w:rPr>
          <w:rFonts w:ascii="Times New Roman" w:hAnsi="Times New Roman" w:cs="Times New Roman"/>
          <w:sz w:val="24"/>
          <w:szCs w:val="24"/>
        </w:rPr>
        <w:t xml:space="preserve">ie jest wobec </w:t>
      </w:r>
      <w:r>
        <w:rPr>
          <w:rFonts w:ascii="Times New Roman" w:hAnsi="Times New Roman" w:cs="Times New Roman"/>
          <w:sz w:val="24"/>
          <w:szCs w:val="24"/>
        </w:rPr>
        <w:t>mnie</w:t>
      </w:r>
      <w:r w:rsidRPr="006152C8">
        <w:rPr>
          <w:rFonts w:ascii="Times New Roman" w:hAnsi="Times New Roman" w:cs="Times New Roman"/>
          <w:sz w:val="24"/>
          <w:szCs w:val="24"/>
        </w:rPr>
        <w:t xml:space="preserve"> prowadzone postępowanie likwidacyj</w:t>
      </w:r>
      <w:r>
        <w:rPr>
          <w:rFonts w:ascii="Times New Roman" w:hAnsi="Times New Roman" w:cs="Times New Roman"/>
          <w:sz w:val="24"/>
          <w:szCs w:val="24"/>
        </w:rPr>
        <w:t xml:space="preserve">ne ani nie ogłoszono </w:t>
      </w:r>
      <w:r>
        <w:rPr>
          <w:rFonts w:ascii="Times New Roman" w:hAnsi="Times New Roman" w:cs="Times New Roman"/>
          <w:sz w:val="24"/>
          <w:szCs w:val="24"/>
        </w:rPr>
        <w:br/>
        <w:t>upadłości</w:t>
      </w:r>
    </w:p>
    <w:p w:rsidR="00D16C38" w:rsidRPr="006152C8" w:rsidRDefault="00D16C38" w:rsidP="006152C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2C8">
        <w:rPr>
          <w:rFonts w:ascii="Times New Roman" w:hAnsi="Times New Roman" w:cs="Times New Roman"/>
          <w:sz w:val="24"/>
          <w:szCs w:val="24"/>
        </w:rPr>
        <w:t>Znajduj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6152C8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</w:t>
      </w:r>
      <w:r w:rsidRPr="006152C8">
        <w:rPr>
          <w:rFonts w:ascii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>zamówienia</w:t>
      </w:r>
    </w:p>
    <w:p w:rsidR="00D16C38" w:rsidRDefault="00D16C38" w:rsidP="00746BF1">
      <w:pPr>
        <w:rPr>
          <w:rFonts w:ascii="Times New Roman" w:hAnsi="Times New Roman" w:cs="Times New Roman"/>
          <w:sz w:val="24"/>
          <w:szCs w:val="24"/>
        </w:rPr>
      </w:pPr>
    </w:p>
    <w:p w:rsidR="00D16C38" w:rsidRDefault="00D16C38" w:rsidP="00746BF1">
      <w:pPr>
        <w:rPr>
          <w:rFonts w:ascii="Times New Roman" w:hAnsi="Times New Roman" w:cs="Times New Roman"/>
          <w:sz w:val="24"/>
          <w:szCs w:val="24"/>
        </w:rPr>
      </w:pPr>
    </w:p>
    <w:p w:rsidR="00D16C38" w:rsidRDefault="00D16C38" w:rsidP="00746BF1">
      <w:pPr>
        <w:rPr>
          <w:rFonts w:ascii="Times New Roman" w:hAnsi="Times New Roman" w:cs="Times New Roman"/>
          <w:sz w:val="24"/>
          <w:szCs w:val="24"/>
        </w:rPr>
      </w:pPr>
    </w:p>
    <w:p w:rsidR="00D16C38" w:rsidRDefault="00D16C38" w:rsidP="00746BF1">
      <w:pPr>
        <w:rPr>
          <w:rFonts w:ascii="Times New Roman" w:hAnsi="Times New Roman" w:cs="Times New Roman"/>
          <w:sz w:val="24"/>
          <w:szCs w:val="24"/>
        </w:rPr>
      </w:pPr>
    </w:p>
    <w:p w:rsidR="00D16C38" w:rsidRPr="00D4660D" w:rsidRDefault="00D16C38" w:rsidP="00746BF1">
      <w:pPr>
        <w:rPr>
          <w:rFonts w:ascii="Times New Roman" w:hAnsi="Times New Roman" w:cs="Times New Roman"/>
          <w:sz w:val="24"/>
          <w:szCs w:val="24"/>
        </w:rPr>
      </w:pPr>
    </w:p>
    <w:p w:rsidR="00D16C38" w:rsidRDefault="00D16C38" w:rsidP="00D4660D">
      <w:pPr>
        <w:rPr>
          <w:rFonts w:ascii="Times New Roman" w:hAnsi="Times New Roman" w:cs="Times New Roman"/>
          <w:sz w:val="24"/>
          <w:szCs w:val="24"/>
        </w:rPr>
      </w:pPr>
      <w:r w:rsidRPr="00D4660D">
        <w:rPr>
          <w:rFonts w:ascii="Times New Roman" w:hAnsi="Times New Roman" w:cs="Times New Roman"/>
          <w:sz w:val="24"/>
          <w:szCs w:val="24"/>
        </w:rPr>
        <w:t>……………………..…., dn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660D">
        <w:rPr>
          <w:rFonts w:ascii="Times New Roman" w:hAnsi="Times New Roman" w:cs="Times New Roman"/>
          <w:sz w:val="24"/>
          <w:szCs w:val="24"/>
        </w:rPr>
        <w:t>………………….</w:t>
      </w:r>
      <w:r w:rsidRPr="00D4660D">
        <w:rPr>
          <w:rFonts w:ascii="Times New Roman" w:hAnsi="Times New Roman" w:cs="Times New Roman"/>
          <w:sz w:val="24"/>
          <w:szCs w:val="24"/>
        </w:rPr>
        <w:tab/>
      </w:r>
    </w:p>
    <w:p w:rsidR="00D16C38" w:rsidRDefault="00D16C38" w:rsidP="00D466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6C38" w:rsidRDefault="00D16C38" w:rsidP="00D4660D">
      <w:pPr>
        <w:jc w:val="right"/>
        <w:rPr>
          <w:rFonts w:ascii="Times New Roman" w:hAnsi="Times New Roman" w:cs="Times New Roman"/>
          <w:sz w:val="24"/>
          <w:szCs w:val="24"/>
        </w:rPr>
      </w:pPr>
      <w:r w:rsidRPr="00D4660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D4660D">
        <w:rPr>
          <w:rFonts w:ascii="Times New Roman" w:hAnsi="Times New Roman" w:cs="Times New Roman"/>
          <w:sz w:val="24"/>
          <w:szCs w:val="24"/>
        </w:rPr>
        <w:tab/>
      </w:r>
      <w:r w:rsidRPr="00D4660D">
        <w:rPr>
          <w:rFonts w:ascii="Times New Roman" w:hAnsi="Times New Roman" w:cs="Times New Roman"/>
          <w:sz w:val="24"/>
          <w:szCs w:val="24"/>
        </w:rPr>
        <w:tab/>
      </w:r>
    </w:p>
    <w:p w:rsidR="00D16C38" w:rsidRDefault="00D16C38" w:rsidP="00D466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6C38" w:rsidRDefault="00D16C38" w:rsidP="00D4660D">
      <w:pPr>
        <w:jc w:val="right"/>
        <w:rPr>
          <w:rFonts w:ascii="Times New Roman" w:hAnsi="Times New Roman" w:cs="Times New Roman"/>
          <w:sz w:val="24"/>
          <w:szCs w:val="24"/>
        </w:rPr>
      </w:pPr>
      <w:r w:rsidRPr="00D4660D">
        <w:rPr>
          <w:rFonts w:ascii="Times New Roman" w:hAnsi="Times New Roman" w:cs="Times New Roman"/>
          <w:sz w:val="24"/>
          <w:szCs w:val="24"/>
        </w:rPr>
        <w:t xml:space="preserve"> ………..………………………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4660D">
        <w:rPr>
          <w:rFonts w:ascii="Times New Roman" w:hAnsi="Times New Roman" w:cs="Times New Roman"/>
          <w:sz w:val="24"/>
          <w:szCs w:val="24"/>
        </w:rPr>
        <w:t>.</w:t>
      </w:r>
    </w:p>
    <w:p w:rsidR="00D16C38" w:rsidRDefault="00D16C38" w:rsidP="001D16EC">
      <w:pPr>
        <w:ind w:left="4956" w:firstLine="708"/>
        <w:jc w:val="center"/>
      </w:pPr>
      <w:r>
        <w:rPr>
          <w:rFonts w:ascii="Times New Roman" w:hAnsi="Times New Roman" w:cs="Times New Roman"/>
          <w:sz w:val="24"/>
          <w:szCs w:val="24"/>
        </w:rPr>
        <w:t>Podpis i pieczęć Wykonawcy</w:t>
      </w:r>
    </w:p>
    <w:sectPr w:rsidR="00D16C38" w:rsidSect="006D7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53C3E"/>
    <w:multiLevelType w:val="hybridMultilevel"/>
    <w:tmpl w:val="F6F85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213DE"/>
    <w:multiLevelType w:val="singleLevel"/>
    <w:tmpl w:val="8B083490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BF1"/>
    <w:rsid w:val="00070F61"/>
    <w:rsid w:val="001A6EF5"/>
    <w:rsid w:val="001D16EC"/>
    <w:rsid w:val="00226B1C"/>
    <w:rsid w:val="002447AE"/>
    <w:rsid w:val="00272142"/>
    <w:rsid w:val="002E0208"/>
    <w:rsid w:val="00326F54"/>
    <w:rsid w:val="00350421"/>
    <w:rsid w:val="004F43FD"/>
    <w:rsid w:val="00513A19"/>
    <w:rsid w:val="00535BAD"/>
    <w:rsid w:val="0054732B"/>
    <w:rsid w:val="00551788"/>
    <w:rsid w:val="005A294F"/>
    <w:rsid w:val="006152C8"/>
    <w:rsid w:val="00631F46"/>
    <w:rsid w:val="00660F52"/>
    <w:rsid w:val="006C58BF"/>
    <w:rsid w:val="006D767B"/>
    <w:rsid w:val="00746BF1"/>
    <w:rsid w:val="00756563"/>
    <w:rsid w:val="007A30BA"/>
    <w:rsid w:val="008E734B"/>
    <w:rsid w:val="008F2ABA"/>
    <w:rsid w:val="00913BB9"/>
    <w:rsid w:val="00973CAA"/>
    <w:rsid w:val="009E2A19"/>
    <w:rsid w:val="009F7C26"/>
    <w:rsid w:val="00A67A97"/>
    <w:rsid w:val="00B86D7D"/>
    <w:rsid w:val="00B911C3"/>
    <w:rsid w:val="00D16C38"/>
    <w:rsid w:val="00D4660D"/>
    <w:rsid w:val="00F7624A"/>
    <w:rsid w:val="00FC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7B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1F46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31F46"/>
    <w:rPr>
      <w:rFonts w:ascii="Calibri Light" w:hAnsi="Calibri Light" w:cs="Calibri Light"/>
      <w:color w:val="2E74B5"/>
      <w:sz w:val="26"/>
      <w:szCs w:val="26"/>
    </w:rPr>
  </w:style>
  <w:style w:type="paragraph" w:styleId="ListParagraph">
    <w:name w:val="List Paragraph"/>
    <w:basedOn w:val="Normal"/>
    <w:uiPriority w:val="99"/>
    <w:qFormat/>
    <w:rsid w:val="006C58B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88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132</Words>
  <Characters>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Fibig</dc:creator>
  <cp:keywords/>
  <dc:description/>
  <cp:lastModifiedBy>Robert</cp:lastModifiedBy>
  <cp:revision>29</cp:revision>
  <dcterms:created xsi:type="dcterms:W3CDTF">2019-01-31T12:30:00Z</dcterms:created>
  <dcterms:modified xsi:type="dcterms:W3CDTF">2024-02-28T11:24:00Z</dcterms:modified>
</cp:coreProperties>
</file>